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61" w:rsidRPr="00394A48" w:rsidRDefault="00243F69">
      <w:pPr>
        <w:rPr>
          <w:rFonts w:ascii="Helvetica" w:hAnsi="Helvetica"/>
          <w:color w:val="000000"/>
        </w:rPr>
      </w:pP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54B79F79" wp14:editId="236DB655">
            <wp:extent cx="648970" cy="7080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59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42F89865" wp14:editId="55FB3966">
            <wp:extent cx="885190" cy="46228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59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21D5EEAD" wp14:editId="2732168D">
            <wp:extent cx="658495" cy="43243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59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4797DF70" wp14:editId="286398B7">
            <wp:extent cx="776605" cy="38354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59" w:rsidRPr="001960EB">
        <w:rPr>
          <w:rFonts w:ascii="Helvetica" w:hAnsi="Helvetica"/>
          <w:color w:val="000000"/>
        </w:rPr>
        <w:t xml:space="preserve">  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0FE673D5" wp14:editId="16F67392">
            <wp:extent cx="511175" cy="79629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59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07BC5C91" wp14:editId="6037E6D0">
            <wp:extent cx="815975" cy="44259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59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5B9EA5FB" wp14:editId="70528804">
            <wp:extent cx="245745" cy="43243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B61">
        <w:rPr>
          <w:rFonts w:ascii="Helvetica" w:hAnsi="Helvetica"/>
          <w:color w:val="000000"/>
        </w:rPr>
        <w:t xml:space="preserve">         Sep. </w:t>
      </w:r>
      <w:r w:rsidR="003C7209">
        <w:rPr>
          <w:rFonts w:ascii="Helvetica" w:hAnsi="Helvetica"/>
          <w:color w:val="000000"/>
        </w:rPr>
        <w:t>23</w:t>
      </w:r>
      <w:r w:rsidR="00CD0B61">
        <w:rPr>
          <w:rFonts w:ascii="Helvetica" w:hAnsi="Helvetica"/>
          <w:color w:val="000000"/>
        </w:rPr>
        <w:t>, 201</w:t>
      </w:r>
      <w:r w:rsidR="00CD1E02">
        <w:rPr>
          <w:rFonts w:ascii="Helvetica" w:hAnsi="Helvetica"/>
          <w:color w:val="000000"/>
        </w:rPr>
        <w:t>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5094"/>
      </w:tblGrid>
      <w:tr w:rsidR="001C47FA" w:rsidRPr="004F174B">
        <w:tc>
          <w:tcPr>
            <w:tcW w:w="5094" w:type="dxa"/>
          </w:tcPr>
          <w:p w:rsidR="00AB0959" w:rsidRPr="003C7209" w:rsidRDefault="00AB0959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959" w:rsidRPr="00AB033C" w:rsidRDefault="00AB0959" w:rsidP="001C47FA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AB033C">
              <w:rPr>
                <w:rFonts w:ascii="Helvetica" w:hAnsi="Helvetica"/>
                <w:color w:val="000000"/>
                <w:sz w:val="20"/>
                <w:szCs w:val="20"/>
              </w:rPr>
              <w:t>Dear Parents/Guardians,</w:t>
            </w:r>
          </w:p>
          <w:p w:rsidR="001C47FA" w:rsidRPr="00AB033C" w:rsidRDefault="001C47FA" w:rsidP="001C47FA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AB033C" w:rsidRDefault="00243F69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Thank you everyone who attended last Monday evening’s Back to School Curriculum Night. It was great to get to meet and chat with so many of you.</w:t>
            </w:r>
          </w:p>
          <w:p w:rsidR="003B7E90" w:rsidRPr="00AB033C" w:rsidRDefault="003B7E90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AB033C" w:rsidRDefault="001C47FA">
            <w:pPr>
              <w:rPr>
                <w:rFonts w:ascii="Helvetica" w:hAnsi="Helvetica" w:cstheme="majorHAnsi"/>
                <w:color w:val="000000"/>
              </w:rPr>
            </w:pPr>
          </w:p>
          <w:p w:rsidR="00243F69" w:rsidRPr="00AB033C" w:rsidRDefault="00243F69" w:rsidP="00243F69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IMPORTANT: The office is asking that we remind everyone to CALL the office by 2:30 pm at the latest any time you know that you will be picking up your child, when they regularly ride the bus.</w:t>
            </w:r>
          </w:p>
          <w:p w:rsidR="00243F69" w:rsidRPr="00AB033C" w:rsidRDefault="00243F69" w:rsidP="00243F69">
            <w:pPr>
              <w:rPr>
                <w:rFonts w:ascii="Helvetica" w:hAnsi="Helvetica" w:cstheme="majorHAnsi"/>
                <w:color w:val="000000"/>
              </w:rPr>
            </w:pPr>
          </w:p>
          <w:p w:rsidR="00243F69" w:rsidRPr="00AB033C" w:rsidRDefault="00243F69" w:rsidP="00243F69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 xml:space="preserve">Have a great and safe rest of the week! </w:t>
            </w:r>
          </w:p>
          <w:p w:rsidR="00243F69" w:rsidRPr="00AB033C" w:rsidRDefault="00243F69">
            <w:pPr>
              <w:rPr>
                <w:rFonts w:ascii="Helvetica" w:hAnsi="Helvetica" w:cstheme="majorHAnsi"/>
                <w:color w:val="000000"/>
              </w:rPr>
            </w:pPr>
          </w:p>
          <w:p w:rsidR="003B7E90" w:rsidRPr="00AB033C" w:rsidRDefault="00243F69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Yours Truly,</w:t>
            </w:r>
          </w:p>
          <w:p w:rsidR="00243F69" w:rsidRPr="00AB033C" w:rsidRDefault="00243F69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AB033C" w:rsidRDefault="001C47FA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 xml:space="preserve">The Second Grade Team </w:t>
            </w:r>
          </w:p>
          <w:p w:rsidR="00CD1E02" w:rsidRPr="00AB033C" w:rsidRDefault="00CD1E02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AB033C" w:rsidRDefault="001C47FA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AB033C" w:rsidRDefault="00CD0B61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PS Lunch this year is at 11:</w:t>
            </w:r>
            <w:r w:rsidR="00CD1E02" w:rsidRPr="00AB033C">
              <w:rPr>
                <w:rFonts w:ascii="Helvetica" w:hAnsi="Helvetica" w:cstheme="majorHAnsi"/>
                <w:color w:val="000000"/>
              </w:rPr>
              <w:t>2</w:t>
            </w:r>
            <w:r w:rsidR="001C47FA" w:rsidRPr="00AB033C">
              <w:rPr>
                <w:rFonts w:ascii="Helvetica" w:hAnsi="Helvetica" w:cstheme="majorHAnsi"/>
                <w:color w:val="000000"/>
              </w:rPr>
              <w:t>0 AM.  We are asking that you send in a small personal snack on a daily bases for the afternoon.  Thanks. =)</w:t>
            </w:r>
          </w:p>
          <w:p w:rsidR="001C47FA" w:rsidRPr="00AB033C" w:rsidRDefault="001C47FA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3B7E90" w:rsidRPr="00AB033C" w:rsidRDefault="003B7E9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3B7E90" w:rsidRPr="003C7209" w:rsidRDefault="003B7E9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3B7E90" w:rsidRDefault="003B7E9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:rsidR="00AB033C" w:rsidRPr="003C7209" w:rsidRDefault="00AB033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</w:tcPr>
          <w:p w:rsidR="001C47FA" w:rsidRPr="00AB033C" w:rsidRDefault="001C47FA" w:rsidP="001C47FA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Homework</w:t>
            </w:r>
          </w:p>
          <w:p w:rsidR="001C47FA" w:rsidRPr="00AB033C" w:rsidRDefault="001C47FA" w:rsidP="001C47FA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AB033C" w:rsidRDefault="00243F69" w:rsidP="001C47FA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Spanish Vocabulary Words:</w:t>
            </w:r>
          </w:p>
          <w:p w:rsidR="00243F69" w:rsidRPr="00AB033C" w:rsidRDefault="00243F69" w:rsidP="001C47FA">
            <w:pPr>
              <w:rPr>
                <w:rFonts w:ascii="Helvetica" w:hAnsi="Helvetica" w:cstheme="majorHAnsi"/>
                <w:color w:val="000000"/>
              </w:rPr>
            </w:pPr>
          </w:p>
          <w:p w:rsidR="00243F69" w:rsidRPr="00AB033C" w:rsidRDefault="00243F69" w:rsidP="00243F69">
            <w:pPr>
              <w:numPr>
                <w:ilvl w:val="0"/>
                <w:numId w:val="4"/>
              </w:numPr>
              <w:rPr>
                <w:rFonts w:ascii="Helvetica" w:hAnsi="Helvetica" w:cstheme="majorHAnsi"/>
                <w:color w:val="000000"/>
              </w:rPr>
            </w:pPr>
            <w:proofErr w:type="spellStart"/>
            <w:r w:rsidRPr="00AB033C">
              <w:rPr>
                <w:rFonts w:ascii="Helvetica" w:hAnsi="Helvetica" w:cstheme="majorHAnsi"/>
                <w:color w:val="000000"/>
              </w:rPr>
              <w:t>Ayuda</w:t>
            </w:r>
            <w:proofErr w:type="spellEnd"/>
            <w:r w:rsidRPr="00AB033C">
              <w:rPr>
                <w:rFonts w:ascii="Helvetica" w:hAnsi="Helvetica" w:cstheme="majorHAnsi"/>
                <w:color w:val="000000"/>
              </w:rPr>
              <w:t xml:space="preserve"> (help)</w:t>
            </w:r>
          </w:p>
          <w:p w:rsidR="00243F69" w:rsidRPr="00AB033C" w:rsidRDefault="00243F69" w:rsidP="00243F69">
            <w:pPr>
              <w:numPr>
                <w:ilvl w:val="0"/>
                <w:numId w:val="4"/>
              </w:numPr>
              <w:rPr>
                <w:rFonts w:ascii="Helvetica" w:hAnsi="Helvetica" w:cstheme="majorHAnsi"/>
                <w:color w:val="000000"/>
              </w:rPr>
            </w:pPr>
            <w:proofErr w:type="spellStart"/>
            <w:r w:rsidRPr="00AB033C">
              <w:rPr>
                <w:rFonts w:ascii="Helvetica" w:hAnsi="Helvetica" w:cstheme="majorHAnsi"/>
                <w:color w:val="000000"/>
              </w:rPr>
              <w:t>Magnífico</w:t>
            </w:r>
            <w:proofErr w:type="spellEnd"/>
            <w:r w:rsidRPr="00AB033C">
              <w:rPr>
                <w:rFonts w:ascii="Helvetica" w:hAnsi="Helvetica" w:cstheme="majorHAnsi"/>
                <w:color w:val="000000"/>
              </w:rPr>
              <w:t xml:space="preserve"> (magnificent)</w:t>
            </w:r>
          </w:p>
          <w:p w:rsidR="00243F69" w:rsidRPr="00AB033C" w:rsidRDefault="00243F69" w:rsidP="00243F69">
            <w:pPr>
              <w:numPr>
                <w:ilvl w:val="0"/>
                <w:numId w:val="4"/>
              </w:numPr>
              <w:rPr>
                <w:rFonts w:ascii="Helvetica" w:hAnsi="Helvetica" w:cstheme="majorHAnsi"/>
                <w:color w:val="000000"/>
              </w:rPr>
            </w:pPr>
            <w:proofErr w:type="spellStart"/>
            <w:r w:rsidRPr="00AB033C">
              <w:rPr>
                <w:rFonts w:ascii="Helvetica" w:hAnsi="Helvetica" w:cstheme="majorHAnsi"/>
                <w:color w:val="000000"/>
              </w:rPr>
              <w:t>Estupendo</w:t>
            </w:r>
            <w:proofErr w:type="spellEnd"/>
            <w:r w:rsidRPr="00AB033C">
              <w:rPr>
                <w:rFonts w:ascii="Helvetica" w:hAnsi="Helvetica" w:cstheme="majorHAnsi"/>
                <w:color w:val="000000"/>
              </w:rPr>
              <w:t xml:space="preserve"> (stupendous)</w:t>
            </w:r>
          </w:p>
          <w:p w:rsidR="00243F69" w:rsidRPr="00AB033C" w:rsidRDefault="00243F69" w:rsidP="00243F69">
            <w:pPr>
              <w:numPr>
                <w:ilvl w:val="0"/>
                <w:numId w:val="4"/>
              </w:numPr>
              <w:rPr>
                <w:rFonts w:ascii="Helvetica" w:hAnsi="Helvetica" w:cstheme="majorHAnsi"/>
                <w:color w:val="000000"/>
              </w:rPr>
            </w:pPr>
            <w:proofErr w:type="spellStart"/>
            <w:r w:rsidRPr="00AB033C">
              <w:rPr>
                <w:rFonts w:ascii="Helvetica" w:hAnsi="Helvetica" w:cstheme="majorHAnsi"/>
                <w:color w:val="000000"/>
              </w:rPr>
              <w:t>Repaso</w:t>
            </w:r>
            <w:proofErr w:type="spellEnd"/>
            <w:r w:rsidRPr="00AB033C">
              <w:rPr>
                <w:rFonts w:ascii="Helvetica" w:hAnsi="Helvetica" w:cstheme="majorHAnsi"/>
                <w:color w:val="000000"/>
              </w:rPr>
              <w:t xml:space="preserve"> (review)</w:t>
            </w:r>
          </w:p>
          <w:p w:rsidR="00243F69" w:rsidRPr="00AB033C" w:rsidRDefault="00243F69" w:rsidP="00243F69">
            <w:pPr>
              <w:numPr>
                <w:ilvl w:val="0"/>
                <w:numId w:val="4"/>
              </w:numPr>
              <w:rPr>
                <w:rFonts w:ascii="Helvetica" w:hAnsi="Helvetica" w:cstheme="majorHAnsi"/>
                <w:color w:val="000000"/>
              </w:rPr>
            </w:pPr>
            <w:proofErr w:type="spellStart"/>
            <w:r w:rsidRPr="00AB033C">
              <w:rPr>
                <w:rFonts w:ascii="Helvetica" w:hAnsi="Helvetica" w:cstheme="majorHAnsi"/>
                <w:color w:val="000000"/>
              </w:rPr>
              <w:t>Divertido</w:t>
            </w:r>
            <w:proofErr w:type="spellEnd"/>
            <w:r w:rsidRPr="00AB033C">
              <w:rPr>
                <w:rFonts w:ascii="Helvetica" w:hAnsi="Helvetica" w:cstheme="majorHAnsi"/>
                <w:color w:val="000000"/>
              </w:rPr>
              <w:t>(fun)</w:t>
            </w:r>
          </w:p>
          <w:p w:rsidR="00243F69" w:rsidRPr="00AB033C" w:rsidRDefault="00243F69" w:rsidP="00243F69">
            <w:pPr>
              <w:rPr>
                <w:rFonts w:ascii="Helvetica" w:hAnsi="Helvetica" w:cstheme="majorHAnsi"/>
                <w:color w:val="000000"/>
              </w:rPr>
            </w:pPr>
          </w:p>
          <w:p w:rsidR="00243F69" w:rsidRPr="00AB033C" w:rsidRDefault="00243F69" w:rsidP="00243F69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Monday: Write the word in ABC order</w:t>
            </w:r>
          </w:p>
          <w:p w:rsidR="00243F69" w:rsidRPr="00AB033C" w:rsidRDefault="00243F69" w:rsidP="00243F69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Tuesday: Break the word into syllabus</w:t>
            </w:r>
          </w:p>
          <w:p w:rsidR="00243F69" w:rsidRPr="00AB033C" w:rsidRDefault="00243F69" w:rsidP="00243F69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Wednesday: Write sentences or a short story with the words.</w:t>
            </w:r>
          </w:p>
          <w:p w:rsidR="00243F69" w:rsidRPr="00AB033C" w:rsidRDefault="00243F69" w:rsidP="00243F69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Thursday: Math worksheet</w:t>
            </w:r>
          </w:p>
          <w:p w:rsidR="00243F69" w:rsidRPr="00AB033C" w:rsidRDefault="00243F69" w:rsidP="00243F69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Friday: Hand in your homework notebook and worksheet.</w:t>
            </w:r>
          </w:p>
          <w:p w:rsidR="001C47FA" w:rsidRPr="00AB033C" w:rsidRDefault="001C47FA" w:rsidP="001C47FA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AB033C" w:rsidRDefault="001C47FA" w:rsidP="00243F69">
            <w:pPr>
              <w:numPr>
                <w:ilvl w:val="0"/>
                <w:numId w:val="1"/>
              </w:num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>R</w:t>
            </w:r>
            <w:r w:rsidR="00243F69" w:rsidRPr="00AB033C">
              <w:rPr>
                <w:rFonts w:ascii="Helvetica" w:hAnsi="Helvetica" w:cstheme="majorHAnsi"/>
                <w:color w:val="000000"/>
              </w:rPr>
              <w:t>EAD</w:t>
            </w:r>
            <w:r w:rsidRPr="00AB033C">
              <w:rPr>
                <w:rFonts w:ascii="Helvetica" w:hAnsi="Helvetica" w:cstheme="majorHAnsi"/>
                <w:color w:val="000000"/>
              </w:rPr>
              <w:t xml:space="preserve"> every</w:t>
            </w:r>
            <w:r w:rsidR="003B7E90" w:rsidRPr="00AB033C">
              <w:rPr>
                <w:rFonts w:ascii="Helvetica" w:hAnsi="Helvetica" w:cstheme="majorHAnsi"/>
                <w:color w:val="000000"/>
              </w:rPr>
              <w:t xml:space="preserve"> </w:t>
            </w:r>
            <w:r w:rsidRPr="00AB033C">
              <w:rPr>
                <w:rFonts w:ascii="Helvetica" w:hAnsi="Helvetica" w:cstheme="majorHAnsi"/>
                <w:color w:val="000000"/>
              </w:rPr>
              <w:t>day for 20 minutes</w:t>
            </w:r>
            <w:r w:rsidR="00243F69" w:rsidRPr="00AB033C">
              <w:rPr>
                <w:rFonts w:ascii="Helvetica" w:hAnsi="Helvetica" w:cstheme="majorHAnsi"/>
                <w:color w:val="000000"/>
              </w:rPr>
              <w:t>!</w:t>
            </w:r>
          </w:p>
          <w:p w:rsidR="001C47FA" w:rsidRPr="00AB033C" w:rsidRDefault="001C47FA" w:rsidP="001C47FA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AB033C" w:rsidRDefault="001C47FA" w:rsidP="001C47FA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AB033C" w:rsidRDefault="00243F69" w:rsidP="001C47FA">
            <w:pPr>
              <w:rPr>
                <w:rFonts w:ascii="Helvetica" w:hAnsi="Helvetica" w:cstheme="majorHAnsi"/>
                <w:color w:val="000000"/>
              </w:rPr>
            </w:pPr>
            <w:r w:rsidRPr="00AB033C">
              <w:rPr>
                <w:rFonts w:ascii="Helvetica" w:hAnsi="Helvetica" w:cstheme="majorHAnsi"/>
                <w:color w:val="000000"/>
              </w:rPr>
              <w:t xml:space="preserve">Thank you everyone who completed </w:t>
            </w:r>
            <w:proofErr w:type="spellStart"/>
            <w:r w:rsidRPr="00AB033C">
              <w:rPr>
                <w:rFonts w:ascii="Helvetica" w:hAnsi="Helvetica" w:cstheme="majorHAnsi"/>
                <w:color w:val="000000"/>
              </w:rPr>
              <w:t>iUpdate</w:t>
            </w:r>
            <w:proofErr w:type="spellEnd"/>
            <w:r w:rsidRPr="00AB033C">
              <w:rPr>
                <w:rFonts w:ascii="Helvetica" w:hAnsi="Helvetica" w:cstheme="majorHAnsi"/>
                <w:color w:val="000000"/>
              </w:rPr>
              <w:t xml:space="preserve"> with your child’s information and permissions.</w:t>
            </w:r>
          </w:p>
          <w:p w:rsidR="001C47FA" w:rsidRPr="00AB033C" w:rsidRDefault="001C47FA" w:rsidP="001C47FA">
            <w:pPr>
              <w:rPr>
                <w:rFonts w:ascii="Helvetica" w:hAnsi="Helvetica" w:cstheme="majorHAnsi"/>
                <w:color w:val="000000"/>
              </w:rPr>
            </w:pPr>
          </w:p>
          <w:p w:rsidR="001C47FA" w:rsidRPr="003C7209" w:rsidRDefault="001C47FA" w:rsidP="001C47FA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</w:tbl>
    <w:p w:rsidR="001C47FA" w:rsidRDefault="001C47FA">
      <w:pPr>
        <w:rPr>
          <w:sz w:val="4"/>
        </w:rPr>
      </w:pPr>
    </w:p>
    <w:p w:rsidR="001C47FA" w:rsidRPr="005D3E47" w:rsidRDefault="00243F69" w:rsidP="001C47FA">
      <w:pPr>
        <w:rPr>
          <w:rFonts w:ascii="Helvetica" w:hAnsi="Helvetica"/>
          <w:color w:val="000000"/>
          <w:lang w:val="es-ES_tradnl"/>
        </w:rPr>
      </w:pPr>
      <w:r w:rsidRPr="00394A48">
        <w:rPr>
          <w:rFonts w:ascii="Helvetica" w:hAnsi="Helvetica"/>
          <w:noProof/>
          <w:color w:val="000000"/>
        </w:rPr>
        <w:lastRenderedPageBreak/>
        <w:drawing>
          <wp:inline distT="0" distB="0" distL="0" distR="0" wp14:anchorId="2938E8A2" wp14:editId="074146FA">
            <wp:extent cx="648970" cy="70802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FA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6E4C9A2B" wp14:editId="0BC34A0D">
            <wp:extent cx="885190" cy="46228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FA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5DFC93E3" wp14:editId="3DC24A06">
            <wp:extent cx="658495" cy="432435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FA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619EAADC" wp14:editId="1F0D9C3B">
            <wp:extent cx="776605" cy="38354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FA" w:rsidRPr="001960EB">
        <w:rPr>
          <w:rFonts w:ascii="Helvetica" w:hAnsi="Helvetica"/>
          <w:color w:val="000000"/>
        </w:rPr>
        <w:t xml:space="preserve">  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682F42E5" wp14:editId="7826459F">
            <wp:extent cx="511175" cy="79629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FA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6F49DD52" wp14:editId="7FBC76AA">
            <wp:extent cx="815975" cy="44259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FA" w:rsidRPr="00394A48">
        <w:rPr>
          <w:rFonts w:ascii="Helvetica" w:hAnsi="Helvetica"/>
          <w:color w:val="000000"/>
        </w:rPr>
        <w:t xml:space="preserve"> </w:t>
      </w:r>
      <w:r w:rsidRPr="00394A48">
        <w:rPr>
          <w:rFonts w:ascii="Helvetica" w:hAnsi="Helvetica"/>
          <w:noProof/>
          <w:color w:val="000000"/>
        </w:rPr>
        <w:drawing>
          <wp:inline distT="0" distB="0" distL="0" distR="0" wp14:anchorId="7C215CE7" wp14:editId="26F60195">
            <wp:extent cx="245745" cy="432435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209" w:rsidRPr="003C7209">
        <w:rPr>
          <w:rFonts w:ascii="Helvetica" w:hAnsi="Helvetica"/>
          <w:color w:val="000000"/>
          <w:sz w:val="20"/>
          <w:szCs w:val="20"/>
        </w:rPr>
        <w:t>23</w:t>
      </w:r>
      <w:r w:rsidR="001C47FA" w:rsidRPr="003C7209">
        <w:rPr>
          <w:rFonts w:ascii="Helvetica" w:hAnsi="Helvetica"/>
          <w:color w:val="000000"/>
          <w:sz w:val="20"/>
          <w:szCs w:val="20"/>
        </w:rPr>
        <w:t xml:space="preserve"> de </w:t>
      </w:r>
      <w:r w:rsidR="001C47FA" w:rsidRPr="003C7209">
        <w:rPr>
          <w:rFonts w:ascii="Helvetica" w:hAnsi="Helvetica"/>
          <w:color w:val="000000"/>
          <w:sz w:val="20"/>
          <w:szCs w:val="20"/>
          <w:lang w:val="es-ES_tradnl"/>
        </w:rPr>
        <w:t>septiembre</w:t>
      </w:r>
      <w:r w:rsidR="001C47FA" w:rsidRPr="005D3E47">
        <w:rPr>
          <w:rFonts w:ascii="Helvetica" w:hAnsi="Helvetica"/>
          <w:color w:val="000000"/>
          <w:sz w:val="22"/>
          <w:lang w:val="es-ES_tradnl"/>
        </w:rPr>
        <w:t xml:space="preserve"> </w:t>
      </w:r>
      <w:r w:rsidR="003C7209">
        <w:rPr>
          <w:rFonts w:ascii="Helvetica" w:hAnsi="Helvetica"/>
          <w:color w:val="000000"/>
          <w:sz w:val="22"/>
          <w:lang w:val="es-ES_tradnl"/>
        </w:rPr>
        <w:t>2019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5094"/>
      </w:tblGrid>
      <w:tr w:rsidR="001C47FA" w:rsidRPr="005D3E47">
        <w:tc>
          <w:tcPr>
            <w:tcW w:w="5094" w:type="dxa"/>
          </w:tcPr>
          <w:p w:rsidR="00AB033C" w:rsidRDefault="00AB033C" w:rsidP="001C47FA">
            <w:pPr>
              <w:rPr>
                <w:rFonts w:ascii="Helvetica" w:hAnsi="Helvetica"/>
                <w:color w:val="000000"/>
                <w:lang w:val="es-ES_tradnl"/>
              </w:rPr>
            </w:pPr>
          </w:p>
          <w:p w:rsidR="001C47FA" w:rsidRPr="00AB033C" w:rsidRDefault="001C47FA" w:rsidP="001C47FA">
            <w:pPr>
              <w:rPr>
                <w:rFonts w:ascii="Helvetica" w:hAnsi="Helvetica"/>
                <w:color w:val="000000"/>
                <w:lang w:val="es-ES_tradnl"/>
              </w:rPr>
            </w:pPr>
            <w:r w:rsidRPr="00AB033C">
              <w:rPr>
                <w:rFonts w:ascii="Helvetica" w:hAnsi="Helvetica"/>
                <w:color w:val="000000"/>
                <w:lang w:val="es-ES_tradnl"/>
              </w:rPr>
              <w:t>Estimados padres de familia,</w:t>
            </w:r>
          </w:p>
          <w:p w:rsidR="00243F69" w:rsidRPr="00AB033C" w:rsidRDefault="00243F69" w:rsidP="001C47FA">
            <w:pPr>
              <w:rPr>
                <w:rFonts w:ascii="Helvetica" w:hAnsi="Helvetica"/>
                <w:color w:val="000000"/>
                <w:lang w:val="es-ES_tradnl"/>
              </w:rPr>
            </w:pPr>
          </w:p>
          <w:p w:rsidR="00243F69" w:rsidRPr="00AB033C" w:rsidRDefault="00243F69" w:rsidP="001C47FA">
            <w:pPr>
              <w:rPr>
                <w:rFonts w:ascii="Helvetica" w:hAnsi="Helvetica"/>
                <w:color w:val="000000"/>
                <w:lang w:val="es-ES_tradnl"/>
              </w:rPr>
            </w:pPr>
            <w:r w:rsidRPr="00AB033C">
              <w:rPr>
                <w:rFonts w:ascii="Helvetica" w:hAnsi="Helvetica"/>
                <w:color w:val="000000"/>
                <w:lang w:val="es-ES_tradnl"/>
              </w:rPr>
              <w:t>Muchas gracias a todos los padres que pudieron asistir el día Lunes 16 a la Noche de Regreso a la Escuela para conocer nuestro</w:t>
            </w:r>
            <w:r w:rsidR="003C7209" w:rsidRPr="00AB033C">
              <w:rPr>
                <w:rFonts w:ascii="Helvetica" w:hAnsi="Helvetica"/>
                <w:color w:val="000000"/>
                <w:lang w:val="es-ES_tradnl"/>
              </w:rPr>
              <w:t xml:space="preserve"> </w:t>
            </w:r>
            <w:r w:rsidRPr="00AB033C">
              <w:rPr>
                <w:rFonts w:ascii="Helvetica" w:hAnsi="Helvetica"/>
                <w:color w:val="000000"/>
                <w:lang w:val="es-ES_tradnl"/>
              </w:rPr>
              <w:t>curr</w:t>
            </w:r>
            <w:r w:rsidR="003C7209" w:rsidRPr="00AB033C">
              <w:rPr>
                <w:rFonts w:ascii="Helvetica" w:hAnsi="Helvetica"/>
                <w:color w:val="000000"/>
                <w:lang w:val="es-ES_tradnl"/>
              </w:rPr>
              <w:t>í</w:t>
            </w:r>
            <w:r w:rsidRPr="00AB033C">
              <w:rPr>
                <w:rFonts w:ascii="Helvetica" w:hAnsi="Helvetica"/>
                <w:color w:val="000000"/>
                <w:lang w:val="es-ES_tradnl"/>
              </w:rPr>
              <w:t>culum.</w:t>
            </w:r>
          </w:p>
          <w:p w:rsidR="001C47FA" w:rsidRPr="00AB033C" w:rsidRDefault="001C47FA" w:rsidP="001C47FA">
            <w:pPr>
              <w:rPr>
                <w:rFonts w:ascii="Helvetica" w:hAnsi="Helvetica"/>
                <w:color w:val="000000"/>
                <w:lang w:val="es-ES_tradnl"/>
              </w:rPr>
            </w:pPr>
          </w:p>
          <w:p w:rsidR="001C47FA" w:rsidRPr="00AB033C" w:rsidRDefault="00243F69">
            <w:pPr>
              <w:rPr>
                <w:rFonts w:ascii="Helvetica" w:hAnsi="Helvetica"/>
                <w:color w:val="000000"/>
                <w:lang w:val="es-ES_tradnl"/>
              </w:rPr>
            </w:pPr>
            <w:r w:rsidRPr="00AB033C">
              <w:rPr>
                <w:rFonts w:ascii="Helvetica" w:hAnsi="Helvetica"/>
                <w:color w:val="000000"/>
                <w:lang w:val="es-ES_tradnl"/>
              </w:rPr>
              <w:t>NOTICIA IMPORTANTE de la oficina:</w:t>
            </w:r>
          </w:p>
          <w:p w:rsidR="00243F69" w:rsidRPr="00AB033C" w:rsidRDefault="00243F69">
            <w:pPr>
              <w:rPr>
                <w:rFonts w:ascii="Helvetica" w:hAnsi="Helvetica"/>
                <w:color w:val="000000"/>
                <w:lang w:val="es-ES_tradnl"/>
              </w:rPr>
            </w:pPr>
            <w:r w:rsidRPr="00AB033C">
              <w:rPr>
                <w:rFonts w:ascii="Helvetica" w:hAnsi="Helvetica"/>
                <w:color w:val="000000"/>
                <w:lang w:val="es-ES_tradnl"/>
              </w:rPr>
              <w:t xml:space="preserve">Les estamos pidiendo que, por favor, llamen a la oficina a muy tardar a las 2:30 de la tarde si su hijo/a toma el bus usualmente y usted va a cambiar el método de recojo para ese día. </w:t>
            </w:r>
          </w:p>
          <w:p w:rsidR="001C47FA" w:rsidRPr="00AB033C" w:rsidRDefault="001C47FA">
            <w:pPr>
              <w:rPr>
                <w:rFonts w:ascii="Helvetica" w:hAnsi="Helvetica"/>
                <w:color w:val="000000"/>
                <w:lang w:val="es-ES_tradnl"/>
              </w:rPr>
            </w:pPr>
          </w:p>
          <w:p w:rsidR="00243F69" w:rsidRPr="00AB033C" w:rsidRDefault="003C7209">
            <w:pPr>
              <w:rPr>
                <w:rFonts w:ascii="Helvetica" w:hAnsi="Helvetica"/>
                <w:color w:val="000000"/>
                <w:lang w:val="es-ES_tradnl"/>
              </w:rPr>
            </w:pPr>
            <w:r w:rsidRPr="00AB033C">
              <w:rPr>
                <w:rFonts w:ascii="Helvetica" w:hAnsi="Helvetica"/>
                <w:color w:val="000000"/>
                <w:lang w:val="es-ES_tradnl"/>
              </w:rPr>
              <w:t>¡</w:t>
            </w:r>
            <w:r w:rsidR="00243F69" w:rsidRPr="00AB033C">
              <w:rPr>
                <w:rFonts w:ascii="Helvetica" w:hAnsi="Helvetica"/>
                <w:color w:val="000000"/>
                <w:lang w:val="es-ES_tradnl"/>
              </w:rPr>
              <w:t>Que tengan una excelente semana!</w:t>
            </w:r>
          </w:p>
          <w:p w:rsidR="001C47FA" w:rsidRPr="00AB033C" w:rsidRDefault="001C47FA">
            <w:pPr>
              <w:rPr>
                <w:rFonts w:ascii="Helvetica" w:hAnsi="Helvetica"/>
                <w:color w:val="000000"/>
                <w:lang w:val="es-ES_tradnl"/>
              </w:rPr>
            </w:pPr>
          </w:p>
          <w:p w:rsidR="001C47FA" w:rsidRPr="00AB033C" w:rsidRDefault="001C47FA" w:rsidP="001C47FA">
            <w:pPr>
              <w:numPr>
                <w:ilvl w:val="0"/>
                <w:numId w:val="3"/>
              </w:numPr>
              <w:rPr>
                <w:rFonts w:ascii="Helvetica" w:hAnsi="Helvetica"/>
                <w:color w:val="000000"/>
                <w:lang w:val="es-ES_tradnl"/>
              </w:rPr>
            </w:pPr>
            <w:r w:rsidRPr="00AB033C">
              <w:rPr>
                <w:rFonts w:ascii="Helvetica" w:hAnsi="Helvetica"/>
                <w:color w:val="000000"/>
                <w:lang w:val="es-ES_tradnl"/>
              </w:rPr>
              <w:t>El Equipo de Segundo Grado</w:t>
            </w:r>
          </w:p>
          <w:p w:rsidR="0029660A" w:rsidRDefault="0029660A" w:rsidP="0029660A">
            <w:pPr>
              <w:rPr>
                <w:rFonts w:ascii="Helvetica" w:hAnsi="Helvetica"/>
                <w:color w:val="000000"/>
                <w:lang w:val="es-ES_tradnl"/>
              </w:rPr>
            </w:pPr>
          </w:p>
          <w:p w:rsidR="00AB033C" w:rsidRPr="00AB033C" w:rsidRDefault="00AB033C" w:rsidP="0029660A">
            <w:pPr>
              <w:rPr>
                <w:rFonts w:ascii="Helvetica" w:hAnsi="Helvetica"/>
                <w:color w:val="000000"/>
                <w:lang w:val="es-ES_tradnl"/>
              </w:rPr>
            </w:pPr>
          </w:p>
          <w:p w:rsidR="001C47FA" w:rsidRDefault="001C47FA" w:rsidP="001C47FA">
            <w:pPr>
              <w:rPr>
                <w:rFonts w:ascii="Helvetica" w:hAnsi="Helvetica"/>
                <w:color w:val="000000"/>
                <w:lang w:val="es-ES_tradnl"/>
              </w:rPr>
            </w:pPr>
            <w:r w:rsidRPr="00AB033C">
              <w:rPr>
                <w:rFonts w:ascii="Helvetica" w:hAnsi="Helvetica"/>
                <w:color w:val="000000"/>
                <w:lang w:val="es-ES_tradnl"/>
              </w:rPr>
              <w:t>PD. El</w:t>
            </w:r>
            <w:r w:rsidR="00CD0B61" w:rsidRPr="00AB033C">
              <w:rPr>
                <w:rFonts w:ascii="Helvetica" w:hAnsi="Helvetica"/>
                <w:color w:val="000000"/>
                <w:lang w:val="es-ES_tradnl"/>
              </w:rPr>
              <w:t xml:space="preserve"> almuerzo este año es a las 11:</w:t>
            </w:r>
            <w:r w:rsidR="0029660A" w:rsidRPr="00AB033C">
              <w:rPr>
                <w:rFonts w:ascii="Helvetica" w:hAnsi="Helvetica"/>
                <w:color w:val="000000"/>
                <w:lang w:val="es-ES_tradnl"/>
              </w:rPr>
              <w:t>2</w:t>
            </w:r>
            <w:r w:rsidRPr="00AB033C">
              <w:rPr>
                <w:rFonts w:ascii="Helvetica" w:hAnsi="Helvetica"/>
                <w:color w:val="000000"/>
                <w:lang w:val="es-ES_tradnl"/>
              </w:rPr>
              <w:t>0AM. Le pedimos que envíen una merienda personal diariamente para la tarde.</w:t>
            </w:r>
            <w:r w:rsidR="0029660A" w:rsidRPr="00AB033C">
              <w:rPr>
                <w:rFonts w:ascii="Helvetica" w:hAnsi="Helvetica"/>
                <w:color w:val="000000"/>
                <w:lang w:val="es-ES_tradnl"/>
              </w:rPr>
              <w:t xml:space="preserve"> Gracias =)</w:t>
            </w: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Pr="003C7209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094" w:type="dxa"/>
          </w:tcPr>
          <w:p w:rsidR="00AB033C" w:rsidRDefault="00AB033C" w:rsidP="001C47FA">
            <w:p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</w:p>
          <w:p w:rsidR="001C47FA" w:rsidRDefault="001C47FA" w:rsidP="001C47FA">
            <w:p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  <w:r w:rsidRPr="003C7209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>Tarea</w:t>
            </w:r>
            <w:r w:rsidR="00AB033C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  <w:p w:rsidR="00AB033C" w:rsidRDefault="00AB033C" w:rsidP="001C47FA">
            <w:p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</w:p>
          <w:p w:rsidR="003C7209" w:rsidRDefault="003C7209" w:rsidP="001C47FA">
            <w:p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>Vocabulario:</w:t>
            </w:r>
          </w:p>
          <w:p w:rsidR="003C7209" w:rsidRDefault="003C7209" w:rsidP="001C47FA">
            <w:p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</w:p>
          <w:p w:rsidR="003C7209" w:rsidRPr="003C7209" w:rsidRDefault="003C7209" w:rsidP="003C7209">
            <w:pPr>
              <w:numPr>
                <w:ilvl w:val="0"/>
                <w:numId w:val="5"/>
              </w:numPr>
              <w:rPr>
                <w:rFonts w:ascii="Helvetica" w:hAnsi="Helvetica"/>
                <w:color w:val="000000"/>
                <w:sz w:val="20"/>
                <w:szCs w:val="20"/>
              </w:rPr>
            </w:pPr>
            <w:proofErr w:type="spellStart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>Ayuda</w:t>
            </w:r>
            <w:proofErr w:type="spellEnd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 xml:space="preserve"> (help)</w:t>
            </w:r>
          </w:p>
          <w:p w:rsidR="003C7209" w:rsidRPr="003C7209" w:rsidRDefault="003C7209" w:rsidP="003C7209">
            <w:pPr>
              <w:numPr>
                <w:ilvl w:val="0"/>
                <w:numId w:val="5"/>
              </w:numPr>
              <w:rPr>
                <w:rFonts w:ascii="Helvetica" w:hAnsi="Helvetica"/>
                <w:color w:val="000000"/>
                <w:sz w:val="20"/>
                <w:szCs w:val="20"/>
              </w:rPr>
            </w:pPr>
            <w:proofErr w:type="spellStart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>Magnífico</w:t>
            </w:r>
            <w:proofErr w:type="spellEnd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 xml:space="preserve"> (magnificent)</w:t>
            </w:r>
          </w:p>
          <w:p w:rsidR="003C7209" w:rsidRPr="003C7209" w:rsidRDefault="003C7209" w:rsidP="003C7209">
            <w:pPr>
              <w:numPr>
                <w:ilvl w:val="0"/>
                <w:numId w:val="5"/>
              </w:numPr>
              <w:rPr>
                <w:rFonts w:ascii="Helvetica" w:hAnsi="Helvetica"/>
                <w:color w:val="000000"/>
                <w:sz w:val="20"/>
                <w:szCs w:val="20"/>
              </w:rPr>
            </w:pPr>
            <w:proofErr w:type="spellStart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>Estupendo</w:t>
            </w:r>
            <w:proofErr w:type="spellEnd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 xml:space="preserve"> (stupendous)</w:t>
            </w:r>
          </w:p>
          <w:p w:rsidR="003C7209" w:rsidRPr="003C7209" w:rsidRDefault="003C7209" w:rsidP="003C7209">
            <w:pPr>
              <w:numPr>
                <w:ilvl w:val="0"/>
                <w:numId w:val="5"/>
              </w:numPr>
              <w:rPr>
                <w:rFonts w:ascii="Helvetica" w:hAnsi="Helvetica"/>
                <w:color w:val="000000"/>
                <w:sz w:val="20"/>
                <w:szCs w:val="20"/>
              </w:rPr>
            </w:pPr>
            <w:proofErr w:type="spellStart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>Repaso</w:t>
            </w:r>
            <w:proofErr w:type="spellEnd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 xml:space="preserve"> (review)</w:t>
            </w:r>
          </w:p>
          <w:p w:rsidR="003C7209" w:rsidRPr="003C7209" w:rsidRDefault="003C7209" w:rsidP="003C7209">
            <w:pPr>
              <w:numPr>
                <w:ilvl w:val="0"/>
                <w:numId w:val="5"/>
              </w:numPr>
              <w:rPr>
                <w:rFonts w:ascii="Helvetica" w:hAnsi="Helvetica"/>
                <w:color w:val="000000"/>
                <w:sz w:val="20"/>
                <w:szCs w:val="20"/>
              </w:rPr>
            </w:pPr>
            <w:proofErr w:type="spellStart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>Divertido</w:t>
            </w:r>
            <w:proofErr w:type="spellEnd"/>
            <w:r w:rsidRPr="003C7209">
              <w:rPr>
                <w:rFonts w:ascii="Helvetica" w:hAnsi="Helvetica"/>
                <w:color w:val="000000"/>
                <w:sz w:val="20"/>
                <w:szCs w:val="20"/>
              </w:rPr>
              <w:t>(fun)</w:t>
            </w:r>
          </w:p>
          <w:p w:rsidR="003C7209" w:rsidRPr="003C7209" w:rsidRDefault="003C7209" w:rsidP="001C47FA">
            <w:p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</w:p>
          <w:p w:rsidR="00D07CD7" w:rsidRDefault="001C47FA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 xml:space="preserve">La tarea se envía a la casa los lunes en la carpeta </w:t>
            </w:r>
            <w:proofErr w:type="spellStart"/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>az</w:t>
            </w:r>
            <w:r w:rsid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>ú</w:t>
            </w:r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>l</w:t>
            </w:r>
            <w:proofErr w:type="spellEnd"/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 xml:space="preserve"> de plástico con el cuaderno de tarea. </w:t>
            </w:r>
          </w:p>
          <w:p w:rsidR="00AB033C" w:rsidRPr="003C7209" w:rsidRDefault="00AB033C" w:rsidP="001C47FA">
            <w:p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1C47FA" w:rsidRPr="003C7209" w:rsidRDefault="001C47FA" w:rsidP="001C47FA">
            <w:pPr>
              <w:numPr>
                <w:ilvl w:val="0"/>
                <w:numId w:val="1"/>
              </w:num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  <w:r w:rsidRPr="003C7209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>Leer todos los días por 20 min.</w:t>
            </w:r>
          </w:p>
          <w:p w:rsidR="001C47FA" w:rsidRPr="003C7209" w:rsidRDefault="003C7209" w:rsidP="001C47FA">
            <w:pPr>
              <w:numPr>
                <w:ilvl w:val="0"/>
                <w:numId w:val="1"/>
              </w:num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  <w:r w:rsidRPr="003C7209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>L</w:t>
            </w:r>
            <w:r w:rsidR="001C47FA" w:rsidRPr="003C7209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>unes</w:t>
            </w:r>
            <w:r w:rsidRPr="003C7209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 xml:space="preserve">: </w:t>
            </w:r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>poner las palabras en orden</w:t>
            </w:r>
          </w:p>
          <w:p w:rsidR="001C47FA" w:rsidRPr="003C7209" w:rsidRDefault="003C7209" w:rsidP="001C47FA">
            <w:pPr>
              <w:numPr>
                <w:ilvl w:val="0"/>
                <w:numId w:val="1"/>
              </w:num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  <w:r w:rsidRPr="003C7209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>Martes</w:t>
            </w:r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>: separar las palabras en sílabas</w:t>
            </w:r>
          </w:p>
          <w:p w:rsidR="001C47FA" w:rsidRPr="003C7209" w:rsidRDefault="003C7209" w:rsidP="001C47FA">
            <w:pPr>
              <w:numPr>
                <w:ilvl w:val="0"/>
                <w:numId w:val="1"/>
              </w:num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  <w:r w:rsidRPr="003C7209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 xml:space="preserve">Miércoles: </w:t>
            </w:r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>escribir una oración o historia con las palabras</w:t>
            </w:r>
          </w:p>
          <w:p w:rsidR="003C7209" w:rsidRPr="003C7209" w:rsidRDefault="003C7209" w:rsidP="001C47FA">
            <w:pPr>
              <w:numPr>
                <w:ilvl w:val="0"/>
                <w:numId w:val="1"/>
              </w:numPr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</w:pPr>
            <w:r w:rsidRPr="003C7209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 xml:space="preserve">Jueves: </w:t>
            </w:r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>hoja de matemática</w:t>
            </w:r>
          </w:p>
          <w:p w:rsidR="003C7209" w:rsidRPr="00AB033C" w:rsidRDefault="003C7209" w:rsidP="00AB033C">
            <w:pPr>
              <w:numPr>
                <w:ilvl w:val="0"/>
                <w:numId w:val="1"/>
              </w:numPr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  <w:r w:rsidRPr="003C7209">
              <w:rPr>
                <w:rFonts w:ascii="Helvetica" w:hAnsi="Helvetica"/>
                <w:b/>
                <w:color w:val="000000"/>
                <w:sz w:val="20"/>
                <w:szCs w:val="20"/>
                <w:lang w:val="es-ES_tradnl"/>
              </w:rPr>
              <w:t xml:space="preserve">Viernes: </w:t>
            </w:r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>entregar la tarea por la mañana</w:t>
            </w:r>
          </w:p>
          <w:p w:rsidR="00AB033C" w:rsidRDefault="00AB033C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AB033C" w:rsidRDefault="00AB033C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1C47FA" w:rsidRPr="003C7209" w:rsidRDefault="003C7209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 xml:space="preserve">Gracias a todo los que llenaron los datos de </w:t>
            </w:r>
            <w:proofErr w:type="spellStart"/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>iUpdate</w:t>
            </w:r>
            <w:proofErr w:type="spellEnd"/>
            <w:r w:rsidRPr="003C7209"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  <w:t xml:space="preserve"> en línea. </w:t>
            </w:r>
          </w:p>
          <w:p w:rsidR="003C7209" w:rsidRDefault="003C7209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3C7209" w:rsidRPr="003C7209" w:rsidRDefault="003C7209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3C7209" w:rsidRPr="003C7209" w:rsidRDefault="003C7209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D07CD7" w:rsidRPr="003C7209" w:rsidRDefault="00D07CD7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D07CD7" w:rsidRPr="003C7209" w:rsidRDefault="00D07CD7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D07CD7" w:rsidRPr="003C7209" w:rsidRDefault="00D07CD7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D07CD7" w:rsidRPr="003C7209" w:rsidRDefault="00D07CD7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D07CD7" w:rsidRPr="003C7209" w:rsidRDefault="00D07CD7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1C47FA" w:rsidRPr="003C7209" w:rsidRDefault="001C47FA" w:rsidP="001C47FA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  <w:p w:rsidR="001C47FA" w:rsidRPr="003C7209" w:rsidRDefault="001C47FA" w:rsidP="00CD0B61">
            <w:pPr>
              <w:jc w:val="both"/>
              <w:rPr>
                <w:rFonts w:ascii="Helvetica" w:hAnsi="Helvetica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1C47FA" w:rsidRDefault="001C47FA">
      <w:pPr>
        <w:rPr>
          <w:sz w:val="4"/>
        </w:rPr>
      </w:pPr>
    </w:p>
    <w:sectPr w:rsidR="001C47FA" w:rsidSect="001C47FA">
      <w:pgSz w:w="12240" w:h="15840"/>
      <w:pgMar w:top="630" w:right="1152" w:bottom="45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50F"/>
    <w:multiLevelType w:val="hybridMultilevel"/>
    <w:tmpl w:val="875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E9D"/>
    <w:multiLevelType w:val="hybridMultilevel"/>
    <w:tmpl w:val="273A375E"/>
    <w:lvl w:ilvl="0" w:tplc="835A766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4F43"/>
    <w:multiLevelType w:val="hybridMultilevel"/>
    <w:tmpl w:val="D502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7F39"/>
    <w:multiLevelType w:val="hybridMultilevel"/>
    <w:tmpl w:val="E000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F2299"/>
    <w:multiLevelType w:val="hybridMultilevel"/>
    <w:tmpl w:val="D502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3C"/>
    <w:rsid w:val="001C47FA"/>
    <w:rsid w:val="001C77FA"/>
    <w:rsid w:val="00243F69"/>
    <w:rsid w:val="0029660A"/>
    <w:rsid w:val="002B152D"/>
    <w:rsid w:val="003B7E90"/>
    <w:rsid w:val="003C7209"/>
    <w:rsid w:val="00613ABB"/>
    <w:rsid w:val="006F459B"/>
    <w:rsid w:val="00787252"/>
    <w:rsid w:val="00896153"/>
    <w:rsid w:val="00AB033C"/>
    <w:rsid w:val="00AB0959"/>
    <w:rsid w:val="00BB2916"/>
    <w:rsid w:val="00CD0B61"/>
    <w:rsid w:val="00CD1E02"/>
    <w:rsid w:val="00CF3AA7"/>
    <w:rsid w:val="00D07CD7"/>
    <w:rsid w:val="00E1281A"/>
    <w:rsid w:val="00FF2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441A8D"/>
  <w15:chartTrackingRefBased/>
  <w15:docId w15:val="{B7904C5E-287D-D847-98B8-7D848D34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514324/Downloads/NL%20Sep%209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 Sep 9-19.dotx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Sep</vt:lpstr>
    </vt:vector>
  </TitlesOfParts>
  <Company>Saint Paul Public Schools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Sep</dc:title>
  <dc:subject/>
  <dc:creator>Jeny Dohrer</dc:creator>
  <cp:keywords/>
  <cp:lastModifiedBy>Jeny Dohrer</cp:lastModifiedBy>
  <cp:revision>1</cp:revision>
  <cp:lastPrinted>2017-09-11T16:40:00Z</cp:lastPrinted>
  <dcterms:created xsi:type="dcterms:W3CDTF">2019-09-27T22:24:00Z</dcterms:created>
  <dcterms:modified xsi:type="dcterms:W3CDTF">2019-09-27T22:28:00Z</dcterms:modified>
</cp:coreProperties>
</file>